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32" w:rsidRDefault="008F4B32"/>
    <w:tbl>
      <w:tblPr>
        <w:tblW w:w="5000" w:type="pct"/>
        <w:tblLook w:val="04A0" w:firstRow="1" w:lastRow="0" w:firstColumn="1" w:lastColumn="0" w:noHBand="0" w:noVBand="1"/>
      </w:tblPr>
      <w:tblGrid>
        <w:gridCol w:w="334"/>
        <w:gridCol w:w="4897"/>
        <w:gridCol w:w="5218"/>
        <w:gridCol w:w="323"/>
      </w:tblGrid>
      <w:tr w:rsidR="00265218" w:rsidRPr="008F36F5" w:rsidTr="008F4B32">
        <w:trPr>
          <w:trHeight w:val="983"/>
        </w:trPr>
        <w:tc>
          <w:tcPr>
            <w:tcW w:w="155" w:type="pct"/>
            <w:shd w:val="clear" w:color="auto" w:fill="auto"/>
          </w:tcPr>
          <w:p w:rsidR="00265218" w:rsidRPr="008F36F5" w:rsidRDefault="00265218" w:rsidP="00CF31BB">
            <w:pPr>
              <w:pStyle w:val="Ttulo"/>
            </w:pPr>
          </w:p>
        </w:tc>
        <w:tc>
          <w:tcPr>
            <w:tcW w:w="2273" w:type="pct"/>
            <w:shd w:val="clear" w:color="auto" w:fill="1F497D" w:themeFill="text2"/>
            <w:vAlign w:val="center"/>
          </w:tcPr>
          <w:p w:rsidR="00265218" w:rsidRPr="008F36F5" w:rsidRDefault="00442ECD" w:rsidP="00442ECD">
            <w:pPr>
              <w:pStyle w:val="Ttulo"/>
            </w:pPr>
            <w:r>
              <w:t>Datos Personales</w:t>
            </w:r>
          </w:p>
        </w:tc>
        <w:tc>
          <w:tcPr>
            <w:tcW w:w="2422" w:type="pct"/>
            <w:shd w:val="clear" w:color="auto" w:fill="auto"/>
          </w:tcPr>
          <w:p w:rsidR="00265218" w:rsidRPr="008F36F5" w:rsidRDefault="00265218" w:rsidP="00CF31BB">
            <w:pPr>
              <w:pStyle w:val="Ttulo"/>
            </w:pPr>
          </w:p>
        </w:tc>
        <w:tc>
          <w:tcPr>
            <w:tcW w:w="151" w:type="pct"/>
            <w:shd w:val="clear" w:color="auto" w:fill="auto"/>
          </w:tcPr>
          <w:p w:rsidR="00265218" w:rsidRPr="008F36F5" w:rsidRDefault="00265218" w:rsidP="00CF31BB">
            <w:pPr>
              <w:pStyle w:val="Ttulo"/>
            </w:pPr>
          </w:p>
        </w:tc>
      </w:tr>
      <w:tr w:rsidR="00BC1B68" w:rsidRPr="008F36F5" w:rsidTr="008F4B32">
        <w:trPr>
          <w:trHeight w:val="288"/>
        </w:trPr>
        <w:tc>
          <w:tcPr>
            <w:tcW w:w="155" w:type="pct"/>
            <w:shd w:val="clear" w:color="auto" w:fill="auto"/>
          </w:tcPr>
          <w:p w:rsidR="00BC1B68" w:rsidRPr="008F36F5" w:rsidRDefault="00BC1B68" w:rsidP="00915359"/>
        </w:tc>
        <w:tc>
          <w:tcPr>
            <w:tcW w:w="4694" w:type="pct"/>
            <w:gridSpan w:val="2"/>
            <w:shd w:val="clear" w:color="auto" w:fill="auto"/>
          </w:tcPr>
          <w:p w:rsidR="00BC1B68" w:rsidRPr="008F36F5" w:rsidRDefault="00BC1B68" w:rsidP="00915359"/>
        </w:tc>
        <w:tc>
          <w:tcPr>
            <w:tcW w:w="151" w:type="pct"/>
            <w:shd w:val="clear" w:color="auto" w:fill="auto"/>
          </w:tcPr>
          <w:p w:rsidR="00BC1B68" w:rsidRPr="008F36F5" w:rsidRDefault="00BC1B68" w:rsidP="00915359"/>
        </w:tc>
      </w:tr>
      <w:tr w:rsidR="00265218" w:rsidRPr="008F36F5" w:rsidTr="008F4B32">
        <w:trPr>
          <w:trHeight w:val="9908"/>
        </w:trPr>
        <w:tc>
          <w:tcPr>
            <w:tcW w:w="155" w:type="pct"/>
            <w:shd w:val="clear" w:color="auto" w:fill="auto"/>
          </w:tcPr>
          <w:p w:rsidR="00265218" w:rsidRPr="008F36F5" w:rsidRDefault="00265218" w:rsidP="00CF31BB"/>
        </w:tc>
        <w:tc>
          <w:tcPr>
            <w:tcW w:w="4694" w:type="pct"/>
            <w:gridSpan w:val="2"/>
            <w:shd w:val="clear" w:color="auto" w:fill="auto"/>
          </w:tcPr>
          <w:tbl>
            <w:tblPr>
              <w:tblStyle w:val="Tablaconcuadrcula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Diseño de tabla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C50E6D" w:rsidRPr="008F36F5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:rsidR="00C50E6D" w:rsidRPr="008F36F5" w:rsidRDefault="00256F9B" w:rsidP="00915359">
                  <w:r>
                    <w:t xml:space="preserve">   </w:t>
                  </w:r>
                  <w:r w:rsidR="00442ECD">
                    <w:t xml:space="preserve">/       / </w:t>
                  </w: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C50E6D" w:rsidRPr="008F36F5" w:rsidRDefault="00C50E6D" w:rsidP="00915359"/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:rsidR="00C50E6D" w:rsidRPr="008F36F5" w:rsidRDefault="00C50E6D" w:rsidP="00915359"/>
              </w:tc>
            </w:tr>
            <w:tr w:rsidR="00C50E6D" w:rsidRPr="008F36F5" w:rsidTr="00A02846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:rsidR="00C50E6D" w:rsidRPr="008F36F5" w:rsidRDefault="006C2F70" w:rsidP="00E82EA8">
                  <w:pPr>
                    <w:pStyle w:val="Textoennegrita1"/>
                    <w:jc w:val="center"/>
                  </w:pPr>
                  <w:sdt>
                    <w:sdtPr>
                      <w:id w:val="-1025244187"/>
                      <w:placeholder>
                        <w:docPart w:val="6F13BB772F21411ABC45D2105932B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8F36F5">
                        <w:rPr>
                          <w:lang w:bidi="es-ES"/>
                        </w:rPr>
                        <w:t>Fecha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:rsidR="00C50E6D" w:rsidRPr="008F36F5" w:rsidRDefault="00C50E6D" w:rsidP="009F4149">
                  <w:pPr>
                    <w:pStyle w:val="Textoennegrita1"/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:rsidR="00C50E6D" w:rsidRPr="008F36F5" w:rsidRDefault="006C2F70" w:rsidP="00821D14">
                  <w:pPr>
                    <w:pStyle w:val="Textoennegrita1"/>
                  </w:pPr>
                  <w:sdt>
                    <w:sdtPr>
                      <w:id w:val="-1132778625"/>
                      <w:placeholder>
                        <w:docPart w:val="DDF0FDE3E1624929883275133AD99F28"/>
                      </w:placeholder>
                      <w15:appearance w15:val="hidden"/>
                      <w:text/>
                    </w:sdtPr>
                    <w:sdtEndPr/>
                    <w:sdtContent>
                      <w:r w:rsidR="00442ECD">
                        <w:t>Apellido y Nombres (completos)</w:t>
                      </w:r>
                      <w:r w:rsidR="00821D14">
                        <w:t xml:space="preserve">                            DNI</w:t>
                      </w:r>
                    </w:sdtContent>
                  </w:sdt>
                </w:p>
              </w:tc>
            </w:tr>
            <w:tr w:rsidR="00E61D15" w:rsidRPr="008F36F5" w:rsidTr="00A02846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E61D15" w:rsidRDefault="00E61D15" w:rsidP="00915359"/>
                <w:p w:rsidR="000065CA" w:rsidRPr="008F36F5" w:rsidRDefault="000065CA" w:rsidP="00915359"/>
              </w:tc>
              <w:tc>
                <w:tcPr>
                  <w:tcW w:w="300" w:type="dxa"/>
                  <w:gridSpan w:val="2"/>
                </w:tcPr>
                <w:p w:rsidR="00E61D15" w:rsidRPr="008F36F5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E61D15" w:rsidRPr="008F36F5" w:rsidRDefault="00E61D15" w:rsidP="00915359"/>
              </w:tc>
              <w:tc>
                <w:tcPr>
                  <w:tcW w:w="300" w:type="dxa"/>
                  <w:gridSpan w:val="2"/>
                </w:tcPr>
                <w:p w:rsidR="00E61D15" w:rsidRPr="008F36F5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:rsidR="00E61D15" w:rsidRPr="008F36F5" w:rsidRDefault="00E61D15" w:rsidP="00915359"/>
              </w:tc>
            </w:tr>
            <w:tr w:rsidR="00E301A2" w:rsidRPr="008F36F5" w:rsidTr="00A02846">
              <w:trPr>
                <w:trHeight w:val="346"/>
              </w:trPr>
              <w:tc>
                <w:tcPr>
                  <w:tcW w:w="3385" w:type="dxa"/>
                  <w:gridSpan w:val="4"/>
                </w:tcPr>
                <w:p w:rsidR="00E301A2" w:rsidRPr="008F36F5" w:rsidRDefault="00821D14" w:rsidP="00821D14">
                  <w:pPr>
                    <w:pStyle w:val="Textoennegrita1"/>
                    <w:jc w:val="center"/>
                  </w:pPr>
                  <w:r>
                    <w:t>Teléfono Fijo</w:t>
                  </w:r>
                </w:p>
              </w:tc>
              <w:tc>
                <w:tcPr>
                  <w:tcW w:w="3385" w:type="dxa"/>
                  <w:gridSpan w:val="5"/>
                </w:tcPr>
                <w:p w:rsidR="00E301A2" w:rsidRPr="008F36F5" w:rsidRDefault="00821D14" w:rsidP="00821D14">
                  <w:pPr>
                    <w:pStyle w:val="Textoennegrita1"/>
                    <w:jc w:val="center"/>
                  </w:pPr>
                  <w:r>
                    <w:t>Teléfono Celular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E301A2" w:rsidRPr="008F36F5" w:rsidRDefault="006C2F70" w:rsidP="00256F9B">
                  <w:pPr>
                    <w:pStyle w:val="Textoennegrita1"/>
                    <w:jc w:val="center"/>
                  </w:pPr>
                  <w:sdt>
                    <w:sdtPr>
                      <w:id w:val="266198939"/>
                      <w:placeholder>
                        <w:docPart w:val="C7F269C98D2F41AFAC707799289B3F8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8F36F5">
                        <w:rPr>
                          <w:lang w:bidi="es-ES"/>
                        </w:rPr>
                        <w:t>Dirección de correo electrónico</w:t>
                      </w:r>
                    </w:sdtContent>
                  </w:sdt>
                </w:p>
              </w:tc>
            </w:tr>
            <w:tr w:rsidR="00E61D15" w:rsidRPr="008F36F5" w:rsidTr="00A02846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:rsidR="00E61D15" w:rsidRPr="008F36F5" w:rsidRDefault="00E61D15" w:rsidP="00915359"/>
              </w:tc>
            </w:tr>
            <w:tr w:rsidR="00E61D15" w:rsidRPr="008F36F5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:rsidR="00E61D15" w:rsidRPr="008F36F5" w:rsidRDefault="006C2F70" w:rsidP="0035052D">
                  <w:pPr>
                    <w:pStyle w:val="Textoennegrita1"/>
                  </w:pPr>
                  <w:sdt>
                    <w:sdtPr>
                      <w:id w:val="-181676382"/>
                      <w:placeholder>
                        <w:docPart w:val="C1D537C943F343048A996479CC7C2B8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8F36F5">
                        <w:rPr>
                          <w:lang w:bidi="es-ES"/>
                        </w:rPr>
                        <w:t>Dirección</w:t>
                      </w:r>
                    </w:sdtContent>
                  </w:sdt>
                </w:p>
              </w:tc>
            </w:tr>
            <w:tr w:rsidR="00E61D15" w:rsidRPr="008F36F5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E61D15" w:rsidRPr="008F36F5" w:rsidRDefault="00E61D15" w:rsidP="00915359"/>
              </w:tc>
              <w:tc>
                <w:tcPr>
                  <w:tcW w:w="300" w:type="dxa"/>
                  <w:gridSpan w:val="2"/>
                </w:tcPr>
                <w:p w:rsidR="00E61D15" w:rsidRPr="008F36F5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E61D15" w:rsidRPr="008F36F5" w:rsidRDefault="00E61D15" w:rsidP="00915359"/>
              </w:tc>
              <w:tc>
                <w:tcPr>
                  <w:tcW w:w="300" w:type="dxa"/>
                  <w:gridSpan w:val="2"/>
                </w:tcPr>
                <w:p w:rsidR="00E61D15" w:rsidRPr="008F36F5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:rsidR="00E61D15" w:rsidRPr="008F36F5" w:rsidRDefault="00E61D15" w:rsidP="00915359"/>
              </w:tc>
            </w:tr>
            <w:tr w:rsidR="00E61D15" w:rsidRPr="008F36F5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E61D15" w:rsidRPr="008F36F5" w:rsidRDefault="000065CA" w:rsidP="000065CA">
                  <w:pPr>
                    <w:pStyle w:val="Textoennegrita1"/>
                  </w:pPr>
                  <w:r>
                    <w:t>Localidad/Partido</w:t>
                  </w:r>
                </w:p>
              </w:tc>
              <w:tc>
                <w:tcPr>
                  <w:tcW w:w="300" w:type="dxa"/>
                  <w:gridSpan w:val="2"/>
                </w:tcPr>
                <w:p w:rsidR="00E61D15" w:rsidRPr="008F36F5" w:rsidRDefault="00E61D15" w:rsidP="009F4149">
                  <w:pPr>
                    <w:pStyle w:val="Textoennegrita1"/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E61D15" w:rsidRPr="008F36F5" w:rsidRDefault="000065CA" w:rsidP="00821D14">
                  <w:pPr>
                    <w:pStyle w:val="Textoennegrita1"/>
                    <w:jc w:val="center"/>
                  </w:pPr>
                  <w:r>
                    <w:t>Provincia</w:t>
                  </w:r>
                </w:p>
              </w:tc>
              <w:tc>
                <w:tcPr>
                  <w:tcW w:w="300" w:type="dxa"/>
                  <w:gridSpan w:val="2"/>
                </w:tcPr>
                <w:p w:rsidR="00E61D15" w:rsidRPr="008F36F5" w:rsidRDefault="00E61D15" w:rsidP="009F4149">
                  <w:pPr>
                    <w:pStyle w:val="Textoennegrita1"/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:rsidR="00E61D15" w:rsidRPr="008F36F5" w:rsidRDefault="006C2F70" w:rsidP="00821D14">
                  <w:pPr>
                    <w:pStyle w:val="Textoennegrita1"/>
                    <w:jc w:val="center"/>
                  </w:pPr>
                  <w:sdt>
                    <w:sdtPr>
                      <w:id w:val="-719584446"/>
                      <w:placeholder>
                        <w:docPart w:val="D12CDC3737394434845370A91CBB7B1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8F36F5">
                        <w:rPr>
                          <w:lang w:bidi="es-ES"/>
                        </w:rPr>
                        <w:t>Código postal</w:t>
                      </w:r>
                    </w:sdtContent>
                  </w:sdt>
                </w:p>
              </w:tc>
            </w:tr>
            <w:tr w:rsidR="00E61D15" w:rsidRPr="008F36F5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:rsidR="00E61D15" w:rsidRPr="008F36F5" w:rsidRDefault="00E61D15" w:rsidP="00915359"/>
              </w:tc>
            </w:tr>
            <w:tr w:rsidR="00E61D15" w:rsidRPr="008F36F5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:rsidR="00E61D15" w:rsidRPr="008F36F5" w:rsidRDefault="000065CA" w:rsidP="000065CA">
                  <w:pPr>
                    <w:pStyle w:val="Textoennegrita1"/>
                  </w:pPr>
                  <w:r>
                    <w:t>Denominación de la carrera que Egresa</w:t>
                  </w:r>
                  <w:r w:rsidR="005235C2">
                    <w:t xml:space="preserve"> – Sede donde cursó</w:t>
                  </w:r>
                  <w:bookmarkStart w:id="0" w:name="_GoBack"/>
                  <w:bookmarkEnd w:id="0"/>
                </w:p>
              </w:tc>
            </w:tr>
            <w:tr w:rsidR="000065CA" w:rsidRPr="008F36F5" w:rsidTr="00A02846">
              <w:trPr>
                <w:gridAfter w:val="4"/>
                <w:wAfter w:w="4704" w:type="dxa"/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0065CA" w:rsidRPr="008F36F5" w:rsidRDefault="000065CA" w:rsidP="00915359"/>
              </w:tc>
              <w:tc>
                <w:tcPr>
                  <w:tcW w:w="300" w:type="dxa"/>
                </w:tcPr>
                <w:p w:rsidR="000065CA" w:rsidRPr="008F36F5" w:rsidRDefault="000065CA" w:rsidP="00915359"/>
              </w:tc>
            </w:tr>
            <w:tr w:rsidR="000065CA" w:rsidRPr="008F36F5" w:rsidTr="00A02846">
              <w:trPr>
                <w:gridAfter w:val="4"/>
                <w:wAfter w:w="4704" w:type="dxa"/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0065CA" w:rsidRPr="008F36F5" w:rsidRDefault="000065CA" w:rsidP="000065CA">
                  <w:pPr>
                    <w:pStyle w:val="Textoennegrita1"/>
                  </w:pPr>
                  <w:r>
                    <w:t xml:space="preserve">Instituto </w:t>
                  </w:r>
                </w:p>
              </w:tc>
              <w:tc>
                <w:tcPr>
                  <w:tcW w:w="300" w:type="dxa"/>
                </w:tcPr>
                <w:p w:rsidR="000065CA" w:rsidRPr="008F36F5" w:rsidRDefault="000065CA" w:rsidP="00915359">
                  <w:pPr>
                    <w:pStyle w:val="Textoennegrita1"/>
                  </w:pPr>
                </w:p>
              </w:tc>
            </w:tr>
            <w:tr w:rsidR="00647E19" w:rsidRPr="008F36F5" w:rsidTr="00A02846">
              <w:trPr>
                <w:gridAfter w:val="4"/>
                <w:wAfter w:w="4704" w:type="dxa"/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647E19" w:rsidRPr="008F36F5" w:rsidRDefault="00647E19" w:rsidP="00915359"/>
              </w:tc>
              <w:tc>
                <w:tcPr>
                  <w:tcW w:w="300" w:type="dxa"/>
                </w:tcPr>
                <w:p w:rsidR="00647E19" w:rsidRPr="008F36F5" w:rsidRDefault="00647E19" w:rsidP="00915359"/>
              </w:tc>
            </w:tr>
            <w:tr w:rsidR="00647E19" w:rsidRPr="008F36F5" w:rsidTr="00A02846">
              <w:trPr>
                <w:gridAfter w:val="4"/>
                <w:wAfter w:w="4704" w:type="dxa"/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647E19" w:rsidRPr="008F36F5" w:rsidRDefault="00647E19" w:rsidP="000065CA">
                  <w:pPr>
                    <w:pStyle w:val="Textoennegrita1"/>
                  </w:pPr>
                  <w:r>
                    <w:t>Año de Egreso</w:t>
                  </w:r>
                </w:p>
              </w:tc>
              <w:tc>
                <w:tcPr>
                  <w:tcW w:w="300" w:type="dxa"/>
                </w:tcPr>
                <w:p w:rsidR="00647E19" w:rsidRPr="008F36F5" w:rsidRDefault="00647E19" w:rsidP="00E61D15">
                  <w:pPr>
                    <w:pStyle w:val="Textoennegrita1"/>
                  </w:pPr>
                </w:p>
              </w:tc>
            </w:tr>
            <w:tr w:rsidR="000065CA" w:rsidRPr="008F36F5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0065CA" w:rsidRPr="008F36F5" w:rsidRDefault="000065CA" w:rsidP="00915359"/>
              </w:tc>
              <w:tc>
                <w:tcPr>
                  <w:tcW w:w="300" w:type="dxa"/>
                </w:tcPr>
                <w:p w:rsidR="000065CA" w:rsidRPr="008F36F5" w:rsidRDefault="000065CA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0065CA" w:rsidRPr="00647E19" w:rsidRDefault="000065CA" w:rsidP="0091535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47E19" w:rsidRPr="008F36F5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647E19" w:rsidRPr="008F36F5" w:rsidRDefault="00647E19" w:rsidP="000065CA">
                  <w:pPr>
                    <w:pStyle w:val="Textoennegrita1"/>
                  </w:pPr>
                </w:p>
              </w:tc>
              <w:tc>
                <w:tcPr>
                  <w:tcW w:w="300" w:type="dxa"/>
                </w:tcPr>
                <w:p w:rsidR="00647E19" w:rsidRPr="008F36F5" w:rsidRDefault="00647E19" w:rsidP="00E61D15">
                  <w:pPr>
                    <w:pStyle w:val="Textoennegrita1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647E19" w:rsidRPr="001E6A86" w:rsidRDefault="00647E19" w:rsidP="001E6A86">
                  <w:pPr>
                    <w:pStyle w:val="Textoennegrita1"/>
                    <w:jc w:val="center"/>
                  </w:pPr>
                  <w:r w:rsidRPr="001E6A86">
                    <w:rPr>
                      <w:szCs w:val="24"/>
                    </w:rPr>
                    <w:t>Firma del Solicitante</w:t>
                  </w:r>
                </w:p>
              </w:tc>
            </w:tr>
          </w:tbl>
          <w:p w:rsidR="00265218" w:rsidRPr="008F36F5" w:rsidRDefault="00265218" w:rsidP="004456B5"/>
        </w:tc>
        <w:tc>
          <w:tcPr>
            <w:tcW w:w="151" w:type="pct"/>
            <w:shd w:val="clear" w:color="auto" w:fill="auto"/>
          </w:tcPr>
          <w:p w:rsidR="00265218" w:rsidRPr="008F36F5" w:rsidRDefault="00265218" w:rsidP="00CF31BB"/>
        </w:tc>
      </w:tr>
    </w:tbl>
    <w:p w:rsidR="00463B35" w:rsidRPr="008F36F5" w:rsidRDefault="00463B35" w:rsidP="00524D35"/>
    <w:sectPr w:rsidR="00463B35" w:rsidRPr="008F36F5" w:rsidSect="003C7F79">
      <w:headerReference w:type="default" r:id="rId10"/>
      <w:footerReference w:type="default" r:id="rId11"/>
      <w:pgSz w:w="11906" w:h="16838" w:code="9"/>
      <w:pgMar w:top="1729" w:right="567" w:bottom="1729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70" w:rsidRDefault="006C2F70" w:rsidP="00CF31BB">
      <w:r>
        <w:separator/>
      </w:r>
    </w:p>
  </w:endnote>
  <w:endnote w:type="continuationSeparator" w:id="0">
    <w:p w:rsidR="006C2F70" w:rsidRDefault="006C2F7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88"/>
      <w:gridCol w:w="3592"/>
      <w:gridCol w:w="3592"/>
    </w:tblGrid>
    <w:tr w:rsidR="003071A0" w:rsidRPr="009F4149" w:rsidTr="00647E19">
      <w:trPr>
        <w:trHeight w:val="426"/>
      </w:trPr>
      <w:tc>
        <w:tcPr>
          <w:tcW w:w="3589" w:type="dxa"/>
          <w:shd w:val="clear" w:color="auto" w:fill="auto"/>
          <w:vAlign w:val="center"/>
        </w:tcPr>
        <w:p w:rsidR="003071A0" w:rsidRPr="00442ECD" w:rsidRDefault="003071A0" w:rsidP="009F4149">
          <w:pPr>
            <w:pStyle w:val="Contactos"/>
            <w:rPr>
              <w:color w:val="171717" w:themeColor="accent4" w:themeShade="1A"/>
            </w:rPr>
          </w:pPr>
          <w:r w:rsidRPr="00442ECD">
            <w:rPr>
              <w:noProof/>
              <w:color w:val="171717" w:themeColor="accent4" w:themeShade="1A"/>
              <w:lang w:val="en-US"/>
            </w:rPr>
            <mc:AlternateContent>
              <mc:Choice Requires="wps">
                <w:drawing>
                  <wp:inline distT="0" distB="0" distL="0" distR="0" wp14:anchorId="4A0EC12B" wp14:editId="331575CC">
                    <wp:extent cx="154940" cy="201930"/>
                    <wp:effectExtent l="0" t="0" r="0" b="7620"/>
                    <wp:docPr id="1" name="Forma" descr="Icono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A0EC12B" id="Forma" o:spid="_x0000_s1026" alt="Icono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0" w:type="dxa"/>
          <w:shd w:val="clear" w:color="auto" w:fill="auto"/>
          <w:vAlign w:val="center"/>
        </w:tcPr>
        <w:p w:rsidR="003071A0" w:rsidRPr="00442ECD" w:rsidRDefault="00647E19" w:rsidP="009F4149">
          <w:pPr>
            <w:pStyle w:val="Contactos"/>
            <w:rPr>
              <w:color w:val="171717" w:themeColor="accent4" w:themeShade="1A"/>
            </w:rPr>
          </w:pPr>
          <w:r>
            <w:rPr>
              <w:noProof/>
              <w:color w:val="E8E8E8" w:themeColor="accent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>
                    <wp:simplePos x="0" y="0"/>
                    <wp:positionH relativeFrom="column">
                      <wp:posOffset>534959</wp:posOffset>
                    </wp:positionH>
                    <wp:positionV relativeFrom="paragraph">
                      <wp:posOffset>267376</wp:posOffset>
                    </wp:positionV>
                    <wp:extent cx="1140031" cy="382515"/>
                    <wp:effectExtent l="0" t="0" r="22225" b="17780"/>
                    <wp:wrapNone/>
                    <wp:docPr id="18" name="Rectángulo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0031" cy="3825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47E19" w:rsidRPr="00442ECD" w:rsidRDefault="00647E19" w:rsidP="00647E19">
                                <w:pPr>
                                  <w:pStyle w:val="Contactos"/>
                                  <w:rPr>
                                    <w:color w:val="171717" w:themeColor="accent4" w:themeShade="1A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442ECD">
                                  <w:rPr>
                                    <w:color w:val="171717" w:themeColor="accent4" w:themeShade="1A"/>
                                    <w:sz w:val="16"/>
                                    <w:szCs w:val="16"/>
                                    <w:lang w:val="pt-BR"/>
                                  </w:rPr>
                                  <w:t>(011) 2066-1958</w:t>
                                </w:r>
                              </w:p>
                              <w:p w:rsidR="00647E19" w:rsidRPr="00442ECD" w:rsidRDefault="00647E19" w:rsidP="00647E19">
                                <w:pPr>
                                  <w:pStyle w:val="Contactos"/>
                                  <w:rPr>
                                    <w:color w:val="171717" w:themeColor="accent4" w:themeShade="1A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442ECD">
                                  <w:rPr>
                                    <w:color w:val="171717" w:themeColor="accent4" w:themeShade="1A"/>
                                    <w:sz w:val="16"/>
                                    <w:szCs w:val="16"/>
                                    <w:lang w:val="pt-BR"/>
                                  </w:rPr>
                                  <w:t>Int. 865</w:t>
                                </w:r>
                              </w:p>
                              <w:p w:rsidR="00647E19" w:rsidRDefault="00647E19" w:rsidP="00647E1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ángulo 18" o:spid="_x0000_s1027" style="position:absolute;left:0;text-align:left;margin-left:42.1pt;margin-top:21.05pt;width:89.75pt;height:30.1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" fillcolor="#f7f5e6 [3204]" strokecolor="#b3a539 [1604]" strokeweight="1pt">
                    <v:textbox>
                      <w:txbxContent>
                        <w:p w:rsidR="00647E19" w:rsidRPr="00442ECD" w:rsidRDefault="00647E19" w:rsidP="00647E19">
                          <w:pPr>
                            <w:pStyle w:val="Contactos"/>
                            <w:rPr>
                              <w:color w:val="171717" w:themeColor="accent4" w:themeShade="1A"/>
                              <w:sz w:val="16"/>
                              <w:szCs w:val="16"/>
                              <w:lang w:val="pt-BR"/>
                            </w:rPr>
                          </w:pPr>
                          <w:r w:rsidRPr="00442ECD">
                            <w:rPr>
                              <w:color w:val="171717" w:themeColor="accent4" w:themeShade="1A"/>
                              <w:sz w:val="16"/>
                              <w:szCs w:val="16"/>
                              <w:lang w:val="pt-BR"/>
                            </w:rPr>
                            <w:t>(011) 2066-1958</w:t>
                          </w:r>
                        </w:p>
                        <w:p w:rsidR="00647E19" w:rsidRPr="00442ECD" w:rsidRDefault="00647E19" w:rsidP="00647E19">
                          <w:pPr>
                            <w:pStyle w:val="Contactos"/>
                            <w:rPr>
                              <w:color w:val="171717" w:themeColor="accent4" w:themeShade="1A"/>
                              <w:sz w:val="16"/>
                              <w:szCs w:val="16"/>
                              <w:lang w:val="pt-BR"/>
                            </w:rPr>
                          </w:pPr>
                          <w:r w:rsidRPr="00442ECD">
                            <w:rPr>
                              <w:color w:val="171717" w:themeColor="accent4" w:themeShade="1A"/>
                              <w:sz w:val="16"/>
                              <w:szCs w:val="16"/>
                              <w:lang w:val="pt-BR"/>
                            </w:rPr>
                            <w:t>Int. 865</w:t>
                          </w:r>
                        </w:p>
                        <w:p w:rsidR="00647E19" w:rsidRDefault="00647E19" w:rsidP="00647E19"/>
                      </w:txbxContent>
                    </v:textbox>
                  </v:rect>
                </w:pict>
              </mc:Fallback>
            </mc:AlternateContent>
          </w:r>
          <w:r w:rsidR="003071A0" w:rsidRPr="00442ECD">
            <w:rPr>
              <w:noProof/>
              <w:color w:val="171717" w:themeColor="accent4" w:themeShade="1A"/>
              <w:lang w:val="en-US"/>
            </w:rPr>
            <mc:AlternateContent>
              <mc:Choice Requires="wps">
                <w:drawing>
                  <wp:inline distT="0" distB="0" distL="0" distR="0" wp14:anchorId="5954F185" wp14:editId="2AC25010">
                    <wp:extent cx="165100" cy="165100"/>
                    <wp:effectExtent l="0" t="0" r="6350" b="6350"/>
                    <wp:docPr id="7" name="Forma" descr="Icon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2034BF7" id="Forma" o:spid="_x0000_s1026" alt="Icono de telé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3" w:type="dxa"/>
          <w:shd w:val="clear" w:color="auto" w:fill="auto"/>
          <w:vAlign w:val="center"/>
        </w:tcPr>
        <w:p w:rsidR="003071A0" w:rsidRPr="00442ECD" w:rsidRDefault="00647E19" w:rsidP="009F4149">
          <w:pPr>
            <w:pStyle w:val="Contactos"/>
            <w:rPr>
              <w:color w:val="171717" w:themeColor="accent4" w:themeShade="1A"/>
            </w:rPr>
          </w:pPr>
          <w:r>
            <w:rPr>
              <w:noProof/>
              <w:color w:val="E8E8E8" w:themeColor="accent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>
                    <wp:simplePos x="0" y="0"/>
                    <wp:positionH relativeFrom="column">
                      <wp:posOffset>283845</wp:posOffset>
                    </wp:positionH>
                    <wp:positionV relativeFrom="paragraph">
                      <wp:posOffset>257175</wp:posOffset>
                    </wp:positionV>
                    <wp:extent cx="1733550" cy="403225"/>
                    <wp:effectExtent l="0" t="0" r="19050" b="15875"/>
                    <wp:wrapNone/>
                    <wp:docPr id="8" name="Rectángu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33550" cy="403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47E19" w:rsidRDefault="00647E19" w:rsidP="00647E19">
                                <w:r w:rsidRPr="00442ECD">
                                  <w:rPr>
                                    <w:color w:val="171717" w:themeColor="accent4" w:themeShade="1A"/>
                                  </w:rPr>
                                  <w:t>titulos@unahur.edu.ar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8" o:spid="_x0000_s1028" style="position:absolute;left:0;text-align:left;margin-left:22.35pt;margin-top:20.25pt;width:136.5pt;height:3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" fillcolor="#f7f5e6 [3204]" strokecolor="#b3a539 [1604]" strokeweight="1pt">
                    <v:textbox>
                      <w:txbxContent>
                        <w:p w:rsidR="00647E19" w:rsidRDefault="00647E19" w:rsidP="00647E19">
                          <w:r w:rsidRPr="00442ECD">
                            <w:rPr>
                              <w:color w:val="171717" w:themeColor="accent4" w:themeShade="1A"/>
                            </w:rPr>
                            <w:t>titulos@unahur.edu.ar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071A0" w:rsidRPr="00442ECD">
            <w:rPr>
              <w:noProof/>
              <w:color w:val="171717" w:themeColor="accent4" w:themeShade="1A"/>
              <w:lang w:val="en-US"/>
            </w:rPr>
            <mc:AlternateContent>
              <mc:Choice Requires="wps">
                <w:drawing>
                  <wp:inline distT="0" distB="0" distL="0" distR="0" wp14:anchorId="7B8639FE" wp14:editId="676BD0B7">
                    <wp:extent cx="165100" cy="165100"/>
                    <wp:effectExtent l="0" t="0" r="6350" b="6350"/>
                    <wp:docPr id="4" name="Forma" descr="Icono de correo electrónic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2CFB9E3" id="Forma" o:spid="_x0000_s1026" alt="Icono de correo electrónic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0065CA" w:rsidRPr="009F4149" w:rsidTr="000065CA">
      <w:trPr>
        <w:gridAfter w:val="1"/>
        <w:wAfter w:w="3590" w:type="dxa"/>
        <w:trHeight w:val="20"/>
      </w:trPr>
      <w:tc>
        <w:tcPr>
          <w:tcW w:w="3589" w:type="dxa"/>
          <w:shd w:val="clear" w:color="auto" w:fill="auto"/>
          <w:vAlign w:val="center"/>
        </w:tcPr>
        <w:p w:rsidR="000065CA" w:rsidRPr="00442ECD" w:rsidRDefault="000065CA" w:rsidP="00647E19">
          <w:pPr>
            <w:pStyle w:val="Contactos"/>
            <w:jc w:val="both"/>
            <w:rPr>
              <w:color w:val="171717" w:themeColor="accent4" w:themeShade="1A"/>
            </w:rPr>
          </w:pPr>
        </w:p>
      </w:tc>
      <w:tc>
        <w:tcPr>
          <w:tcW w:w="3593" w:type="dxa"/>
          <w:shd w:val="clear" w:color="auto" w:fill="auto"/>
          <w:vAlign w:val="center"/>
        </w:tcPr>
        <w:p w:rsidR="000065CA" w:rsidRPr="00442ECD" w:rsidRDefault="000065CA" w:rsidP="00647E19">
          <w:pPr>
            <w:pStyle w:val="Contactos"/>
            <w:jc w:val="both"/>
            <w:rPr>
              <w:color w:val="171717" w:themeColor="accent4" w:themeShade="1A"/>
            </w:rPr>
          </w:pPr>
        </w:p>
      </w:tc>
    </w:tr>
    <w:tr w:rsidR="00AE3FB7" w:rsidRPr="009F4149" w:rsidTr="00647E19">
      <w:trPr>
        <w:trHeight w:val="529"/>
      </w:trPr>
      <w:tc>
        <w:tcPr>
          <w:tcW w:w="3589" w:type="dxa"/>
          <w:shd w:val="clear" w:color="auto" w:fill="auto"/>
          <w:vAlign w:val="center"/>
        </w:tcPr>
        <w:p w:rsidR="00AE3FB7" w:rsidRPr="00442ECD" w:rsidRDefault="00647E19" w:rsidP="00647E19">
          <w:pPr>
            <w:pStyle w:val="Contactos"/>
            <w:jc w:val="both"/>
            <w:rPr>
              <w:color w:val="171717" w:themeColor="accent4" w:themeShade="1A"/>
            </w:rPr>
          </w:pPr>
          <w:r>
            <w:rPr>
              <w:noProof/>
              <w:color w:val="E8E8E8" w:themeColor="accent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2802A750" wp14:editId="08D97B03">
                    <wp:simplePos x="0" y="0"/>
                    <wp:positionH relativeFrom="column">
                      <wp:posOffset>378460</wp:posOffset>
                    </wp:positionH>
                    <wp:positionV relativeFrom="paragraph">
                      <wp:posOffset>-271145</wp:posOffset>
                    </wp:positionV>
                    <wp:extent cx="1270635" cy="367665"/>
                    <wp:effectExtent l="0" t="0" r="24765" b="13335"/>
                    <wp:wrapNone/>
                    <wp:docPr id="19" name="Rectángulo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70660" cy="367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47E19" w:rsidRDefault="00647E19" w:rsidP="00647E19">
                                <w:r>
                                  <w:rPr>
                                    <w:color w:val="171717" w:themeColor="accent4" w:themeShade="1A"/>
                                  </w:rPr>
                                  <w:t xml:space="preserve">Tte. </w:t>
                                </w:r>
                                <w:proofErr w:type="spellStart"/>
                                <w:r>
                                  <w:rPr>
                                    <w:color w:val="171717" w:themeColor="accent4" w:themeShade="1A"/>
                                  </w:rPr>
                                  <w:t>Origone</w:t>
                                </w:r>
                                <w:proofErr w:type="spellEnd"/>
                                <w:r>
                                  <w:rPr>
                                    <w:color w:val="171717" w:themeColor="accent4" w:themeShade="1A"/>
                                  </w:rPr>
                                  <w:t xml:space="preserve"> 15</w:t>
                                </w:r>
                                <w:r w:rsidRPr="00442ECD">
                                  <w:rPr>
                                    <w:color w:val="171717" w:themeColor="accent4" w:themeShade="1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02A750" id="Rectángulo 19" o:spid="_x0000_s1029" style="position:absolute;left:0;text-align:left;margin-left:29.8pt;margin-top:-21.35pt;width:100.05pt;height:2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" fillcolor="#f7f5e6 [3204]" strokecolor="#b3a539 [1604]" strokeweight="1pt">
                    <v:textbox>
                      <w:txbxContent>
                        <w:p w:rsidR="00647E19" w:rsidRDefault="00647E19" w:rsidP="00647E19">
                          <w:r>
                            <w:rPr>
                              <w:color w:val="171717" w:themeColor="accent4" w:themeShade="1A"/>
                            </w:rPr>
                            <w:t xml:space="preserve">Tte. </w:t>
                          </w:r>
                          <w:proofErr w:type="spellStart"/>
                          <w:r>
                            <w:rPr>
                              <w:color w:val="171717" w:themeColor="accent4" w:themeShade="1A"/>
                            </w:rPr>
                            <w:t>Origone</w:t>
                          </w:r>
                          <w:proofErr w:type="spellEnd"/>
                          <w:r>
                            <w:rPr>
                              <w:color w:val="171717" w:themeColor="accent4" w:themeShade="1A"/>
                            </w:rPr>
                            <w:t xml:space="preserve"> 15</w:t>
                          </w:r>
                          <w:r w:rsidRPr="00442ECD">
                            <w:rPr>
                              <w:color w:val="171717" w:themeColor="accent4" w:themeShade="1A"/>
                            </w:rPr>
                            <w:t>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590" w:type="dxa"/>
          <w:shd w:val="clear" w:color="auto" w:fill="auto"/>
          <w:vAlign w:val="center"/>
        </w:tcPr>
        <w:p w:rsidR="00442ECD" w:rsidRPr="00442ECD" w:rsidRDefault="00442ECD" w:rsidP="00647E19">
          <w:pPr>
            <w:pStyle w:val="Contactos"/>
            <w:rPr>
              <w:color w:val="171717" w:themeColor="accent4" w:themeShade="1A"/>
            </w:rPr>
          </w:pPr>
        </w:p>
      </w:tc>
      <w:tc>
        <w:tcPr>
          <w:tcW w:w="3593" w:type="dxa"/>
          <w:shd w:val="clear" w:color="auto" w:fill="auto"/>
          <w:vAlign w:val="center"/>
        </w:tcPr>
        <w:p w:rsidR="00AE3FB7" w:rsidRPr="00442ECD" w:rsidRDefault="00AE3FB7" w:rsidP="00647E19">
          <w:pPr>
            <w:pStyle w:val="Contactos"/>
            <w:jc w:val="both"/>
            <w:rPr>
              <w:color w:val="171717" w:themeColor="accent4" w:themeShade="1A"/>
            </w:rPr>
          </w:pPr>
        </w:p>
      </w:tc>
    </w:tr>
  </w:tbl>
  <w:p w:rsidR="00835DE8" w:rsidRDefault="00647E19" w:rsidP="009F4149">
    <w:pPr>
      <w:pStyle w:val="Piedep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54E3862B" wp14:editId="379EFD82">
              <wp:simplePos x="0" y="0"/>
              <wp:positionH relativeFrom="margin">
                <wp:align>center</wp:align>
              </wp:positionH>
              <wp:positionV relativeFrom="page">
                <wp:posOffset>10079990</wp:posOffset>
              </wp:positionV>
              <wp:extent cx="6784340" cy="977900"/>
              <wp:effectExtent l="0" t="0" r="16510" b="0"/>
              <wp:wrapNone/>
              <wp:docPr id="15" name="Grupo 15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977900"/>
                        <a:chOff x="922640" y="933265"/>
                        <a:chExt cx="6785581" cy="981870"/>
                      </a:xfrm>
                    </wpg:grpSpPr>
                    <wps:wsp>
                      <wps:cNvPr id="17" name="Rectángulo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2CA4E" id="Grupo 15" o:spid="_x0000_s1026" style="position:absolute;margin-left:0;margin-top:793.7pt;width:534.2pt;height:77pt;z-index:-251649536;mso-position-horizontal:center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">
              <v:rect id="Rectángulo 17" o:spid="_x0000_s1027" style="position:absolute;left:9239;top:9715;width:67843;height: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vcMA&#10;AADbAAAADwAAAGRycy9kb3ducmV2LnhtbERPTWvCQBC9F/wPywje6saAaU1dgwRELx5qQ6G3MTtN&#10;gtnZmF1N/PfdQqG3ebzPWWejacWdetdYVrCYRyCIS6sbrhQUH7vnVxDOI2tsLZOCBznINpOnNaba&#10;DvxO95OvRAhhl6KC2vsuldKVNRl0c9sRB+7b9gZ9gH0ldY9DCDetjKMokQYbDg01dpTXVF5ON6Mg&#10;LsZlPBx3q8+v4ryPkts1jylRajYdt28gPI3+X/znPugw/wV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QvcMAAADbAAAADwAAAAAAAAAAAAAAAACYAgAAZHJzL2Rv&#10;d25yZXYueG1sUEsFBgAAAAAEAAQA9QAAAIgDAAAAAA==&#10;" fillcolor="#f2f2f2 [3052]" stroked="f" strokeweight="1pt"/>
              <v:rect id="Rectángulo" o:spid="_x0000_s1028" style="position:absolute;left:9226;top:9332;width:67856;height: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k8cAA&#10;AADbAAAADwAAAGRycy9kb3ducmV2LnhtbERPTYvCMBC9L/gfwgje1lRBV6qpSMHVPVpFr0MztqXN&#10;pDZZrf9+Iwh7m8f7nNW6N424U+cqywom4wgEcW51xYWC03H7uQDhPLLGxjIpeJKDdTL4WGGs7YMP&#10;dM98IUIIuxgVlN63sZQuL8mgG9uWOHBX2xn0AXaF1B0+Qrhp5DSK5tJgxaGhxJbSkvI6+zUKLq49&#10;mnTBs3R3qzO3235/nX+mSo2G/WYJwlPv/8Vv916H+RN4/RIOkM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Ik8cAAAADbAAAADwAAAAAAAAAAAAAAAACYAgAAZHJzL2Rvd25y&#10;ZXYueG1sUEsFBgAAAAAEAAQA9QAAAIUD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70" w:rsidRDefault="006C2F70" w:rsidP="00CF31BB">
      <w:r>
        <w:separator/>
      </w:r>
    </w:p>
  </w:footnote>
  <w:footnote w:type="continuationSeparator" w:id="0">
    <w:p w:rsidR="006C2F70" w:rsidRDefault="006C2F7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Pr="001E6A86" w:rsidRDefault="00442ECD" w:rsidP="001E6A86">
    <w:pPr>
      <w:pStyle w:val="Encabezado"/>
      <w:tabs>
        <w:tab w:val="left" w:pos="5704"/>
        <w:tab w:val="left" w:pos="7873"/>
        <w:tab w:val="right" w:pos="10772"/>
      </w:tabs>
      <w:jc w:val="right"/>
      <w:rPr>
        <w:b/>
        <w:sz w:val="40"/>
        <w:szCs w:val="40"/>
      </w:rPr>
    </w:pPr>
    <w:r w:rsidRPr="00726192">
      <w:rPr>
        <w:noProof/>
        <w:sz w:val="14"/>
        <w:szCs w:val="14"/>
        <w:lang w:val="en-US"/>
      </w:rPr>
      <w:drawing>
        <wp:anchor distT="0" distB="0" distL="114300" distR="114300" simplePos="0" relativeHeight="251671040" behindDoc="0" locked="0" layoutInCell="1" allowOverlap="1" wp14:anchorId="79DBB0B8" wp14:editId="7C176958">
          <wp:simplePos x="0" y="0"/>
          <wp:positionH relativeFrom="margin">
            <wp:align>left</wp:align>
          </wp:positionH>
          <wp:positionV relativeFrom="paragraph">
            <wp:posOffset>-166889</wp:posOffset>
          </wp:positionV>
          <wp:extent cx="2501898" cy="500380"/>
          <wp:effectExtent l="0" t="0" r="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HUR(color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898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E6A86">
      <w:rPr>
        <w:b/>
        <w:noProof/>
        <w:sz w:val="40"/>
        <w:szCs w:val="40"/>
        <w:lang w:val="en-US"/>
      </w:rPr>
      <w:drawing>
        <wp:anchor distT="0" distB="0" distL="114300" distR="114300" simplePos="0" relativeHeight="251668992" behindDoc="0" locked="0" layoutInCell="1" allowOverlap="1" wp14:anchorId="73F00FF5" wp14:editId="5BA127CF">
          <wp:simplePos x="0" y="0"/>
          <wp:positionH relativeFrom="margin">
            <wp:posOffset>19965</wp:posOffset>
          </wp:positionH>
          <wp:positionV relativeFrom="paragraph">
            <wp:posOffset>-1756501</wp:posOffset>
          </wp:positionV>
          <wp:extent cx="2501898" cy="500380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HUR(color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898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A86">
      <w:rPr>
        <w:b/>
        <w:sz w:val="40"/>
        <w:szCs w:val="40"/>
      </w:rPr>
      <w:t xml:space="preserve">Formulario para la </w:t>
    </w:r>
    <w:r w:rsidR="000065CA" w:rsidRPr="001E6A86">
      <w:rPr>
        <w:b/>
        <w:sz w:val="40"/>
        <w:szCs w:val="40"/>
      </w:rPr>
      <w:t>S</w:t>
    </w:r>
    <w:r w:rsidRPr="001E6A86">
      <w:rPr>
        <w:b/>
        <w:sz w:val="40"/>
        <w:szCs w:val="40"/>
      </w:rPr>
      <w:t>olicitud de</w:t>
    </w:r>
  </w:p>
  <w:p w:rsidR="00442ECD" w:rsidRDefault="00442ECD" w:rsidP="001E6A86">
    <w:pPr>
      <w:pStyle w:val="Encabezado"/>
      <w:tabs>
        <w:tab w:val="left" w:pos="5704"/>
        <w:tab w:val="left" w:pos="7873"/>
        <w:tab w:val="right" w:pos="10772"/>
      </w:tabs>
      <w:jc w:val="right"/>
      <w:rPr>
        <w:b/>
        <w:sz w:val="32"/>
        <w:szCs w:val="32"/>
      </w:rPr>
    </w:pPr>
    <w:r w:rsidRPr="001E6A86">
      <w:rPr>
        <w:b/>
        <w:sz w:val="40"/>
        <w:szCs w:val="40"/>
      </w:rPr>
      <w:t>TÍTULO UNIVERSITARIO</w:t>
    </w:r>
  </w:p>
  <w:p w:rsidR="001E6A86" w:rsidRPr="00442ECD" w:rsidRDefault="001E6A86" w:rsidP="001E6A86">
    <w:pPr>
      <w:pStyle w:val="Encabezado"/>
      <w:tabs>
        <w:tab w:val="left" w:pos="5704"/>
        <w:tab w:val="left" w:pos="7873"/>
        <w:tab w:val="right" w:pos="10772"/>
      </w:tabs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D"/>
    <w:rsid w:val="000065CA"/>
    <w:rsid w:val="0005135F"/>
    <w:rsid w:val="000C75BF"/>
    <w:rsid w:val="000D0BB8"/>
    <w:rsid w:val="001034AB"/>
    <w:rsid w:val="00105E2B"/>
    <w:rsid w:val="00110721"/>
    <w:rsid w:val="001257F0"/>
    <w:rsid w:val="0016108E"/>
    <w:rsid w:val="001A199E"/>
    <w:rsid w:val="001C42C8"/>
    <w:rsid w:val="001E6A86"/>
    <w:rsid w:val="00205FE0"/>
    <w:rsid w:val="00220381"/>
    <w:rsid w:val="00246BBD"/>
    <w:rsid w:val="0025130C"/>
    <w:rsid w:val="00256391"/>
    <w:rsid w:val="00256F9B"/>
    <w:rsid w:val="002633EB"/>
    <w:rsid w:val="00265218"/>
    <w:rsid w:val="002B63E1"/>
    <w:rsid w:val="002C25B8"/>
    <w:rsid w:val="002C6ABD"/>
    <w:rsid w:val="002D3842"/>
    <w:rsid w:val="003071A0"/>
    <w:rsid w:val="00337C0F"/>
    <w:rsid w:val="0035052D"/>
    <w:rsid w:val="00366F6D"/>
    <w:rsid w:val="003A76FA"/>
    <w:rsid w:val="003C7F79"/>
    <w:rsid w:val="003E0129"/>
    <w:rsid w:val="003F693D"/>
    <w:rsid w:val="00410E03"/>
    <w:rsid w:val="00435E8C"/>
    <w:rsid w:val="00436E6B"/>
    <w:rsid w:val="00442ECD"/>
    <w:rsid w:val="004456B5"/>
    <w:rsid w:val="00463B35"/>
    <w:rsid w:val="00482917"/>
    <w:rsid w:val="004B7EB2"/>
    <w:rsid w:val="004C2F50"/>
    <w:rsid w:val="005235C2"/>
    <w:rsid w:val="00524D35"/>
    <w:rsid w:val="00542A22"/>
    <w:rsid w:val="005A6806"/>
    <w:rsid w:val="005D124E"/>
    <w:rsid w:val="00643F5A"/>
    <w:rsid w:val="00647E19"/>
    <w:rsid w:val="006530CD"/>
    <w:rsid w:val="00684557"/>
    <w:rsid w:val="006859BF"/>
    <w:rsid w:val="006A7299"/>
    <w:rsid w:val="006C2F70"/>
    <w:rsid w:val="006C7D64"/>
    <w:rsid w:val="006D43A7"/>
    <w:rsid w:val="00706DAC"/>
    <w:rsid w:val="0071089C"/>
    <w:rsid w:val="007B52D2"/>
    <w:rsid w:val="007C1F7D"/>
    <w:rsid w:val="007D4902"/>
    <w:rsid w:val="007F158D"/>
    <w:rsid w:val="00821D14"/>
    <w:rsid w:val="00835DE8"/>
    <w:rsid w:val="008C5804"/>
    <w:rsid w:val="008D3EE1"/>
    <w:rsid w:val="008F36F5"/>
    <w:rsid w:val="008F4B32"/>
    <w:rsid w:val="00915359"/>
    <w:rsid w:val="009E6AC6"/>
    <w:rsid w:val="009F4149"/>
    <w:rsid w:val="00A02846"/>
    <w:rsid w:val="00A3321A"/>
    <w:rsid w:val="00A73AE1"/>
    <w:rsid w:val="00A86611"/>
    <w:rsid w:val="00AB2833"/>
    <w:rsid w:val="00AC7198"/>
    <w:rsid w:val="00AE3FB7"/>
    <w:rsid w:val="00B122BA"/>
    <w:rsid w:val="00B45F61"/>
    <w:rsid w:val="00BC1B68"/>
    <w:rsid w:val="00BE6B42"/>
    <w:rsid w:val="00BF5A49"/>
    <w:rsid w:val="00C12AC4"/>
    <w:rsid w:val="00C50E6D"/>
    <w:rsid w:val="00C520D9"/>
    <w:rsid w:val="00C84BD5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82EA8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84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="Times New Roman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5"/>
  </w:style>
  <w:style w:type="paragraph" w:styleId="Ttulo1">
    <w:name w:val="heading 1"/>
    <w:basedOn w:val="Normal"/>
    <w:next w:val="Normal"/>
    <w:link w:val="Ttulo1C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3AFF"/>
  </w:style>
  <w:style w:type="paragraph" w:styleId="Piedepgina">
    <w:name w:val="footer"/>
    <w:basedOn w:val="Normal"/>
    <w:link w:val="Piedepgina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AFF"/>
  </w:style>
  <w:style w:type="table" w:styleId="Tablaconcuadrcula">
    <w:name w:val="Table Grid"/>
    <w:basedOn w:val="Tab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ar">
    <w:name w:val="Título Car"/>
    <w:link w:val="Ttu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os">
    <w:name w:val="Contacto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xtodelmarcadordeposicin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xtoennegritaazul">
    <w:name w:val="Texto en negrita azul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ALUMNOS-01\AppData\Roaming\Microsoft\Plantillas\Formulario%20de%20entrada%20de%20cliente%20de%20peque&#241;a%20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3BB772F21411ABC45D2105932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9345-D45B-4FB1-984E-62C2B7CF6900}"/>
      </w:docPartPr>
      <w:docPartBody>
        <w:p w:rsidR="0038540E" w:rsidRDefault="0016349C">
          <w:pPr>
            <w:pStyle w:val="6F13BB772F21411ABC45D2105932B72A"/>
          </w:pPr>
          <w:r w:rsidRPr="008F36F5">
            <w:rPr>
              <w:lang w:bidi="es-ES"/>
            </w:rPr>
            <w:t>Fecha</w:t>
          </w:r>
        </w:p>
      </w:docPartBody>
    </w:docPart>
    <w:docPart>
      <w:docPartPr>
        <w:name w:val="DDF0FDE3E1624929883275133AD9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5804-09A0-4ABF-A6F2-F6500B13A614}"/>
      </w:docPartPr>
      <w:docPartBody>
        <w:p w:rsidR="0038540E" w:rsidRDefault="0016349C">
          <w:pPr>
            <w:pStyle w:val="DDF0FDE3E1624929883275133AD99F28"/>
          </w:pPr>
          <w:r w:rsidRPr="008F36F5">
            <w:rPr>
              <w:lang w:bidi="es-ES"/>
            </w:rPr>
            <w:t>Nombre del agente/representante</w:t>
          </w:r>
        </w:p>
      </w:docPartBody>
    </w:docPart>
    <w:docPart>
      <w:docPartPr>
        <w:name w:val="C7F269C98D2F41AFAC707799289B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E364-244C-46D3-806D-82FDCA9FCE0F}"/>
      </w:docPartPr>
      <w:docPartBody>
        <w:p w:rsidR="0038540E" w:rsidRDefault="0016349C">
          <w:pPr>
            <w:pStyle w:val="C7F269C98D2F41AFAC707799289B3F80"/>
          </w:pPr>
          <w:r w:rsidRPr="008F36F5">
            <w:rPr>
              <w:lang w:bidi="es-ES"/>
            </w:rPr>
            <w:t>Dirección de correo electrónico</w:t>
          </w:r>
        </w:p>
      </w:docPartBody>
    </w:docPart>
    <w:docPart>
      <w:docPartPr>
        <w:name w:val="C1D537C943F343048A996479CC7C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6AEF-7FA5-40E2-A64F-EBD56F617718}"/>
      </w:docPartPr>
      <w:docPartBody>
        <w:p w:rsidR="0038540E" w:rsidRDefault="0016349C">
          <w:pPr>
            <w:pStyle w:val="C1D537C943F343048A996479CC7C2B8A"/>
          </w:pPr>
          <w:r w:rsidRPr="008F36F5">
            <w:rPr>
              <w:lang w:bidi="es-ES"/>
            </w:rPr>
            <w:t>Dirección</w:t>
          </w:r>
        </w:p>
      </w:docPartBody>
    </w:docPart>
    <w:docPart>
      <w:docPartPr>
        <w:name w:val="D12CDC3737394434845370A91CBB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463A-17EB-48C2-A9E1-62558423D75C}"/>
      </w:docPartPr>
      <w:docPartBody>
        <w:p w:rsidR="0038540E" w:rsidRDefault="0016349C">
          <w:pPr>
            <w:pStyle w:val="D12CDC3737394434845370A91CBB7B12"/>
          </w:pPr>
          <w:r w:rsidRPr="008F36F5">
            <w:rPr>
              <w:lang w:bidi="es-ES"/>
            </w:rPr>
            <w:t>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17"/>
    <w:rsid w:val="00046983"/>
    <w:rsid w:val="0016349C"/>
    <w:rsid w:val="0038540E"/>
    <w:rsid w:val="00541A75"/>
    <w:rsid w:val="008D4E17"/>
    <w:rsid w:val="009A4E90"/>
    <w:rsid w:val="009E4118"/>
    <w:rsid w:val="00B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5B36C585D3447C1AAF25187852C6B45">
    <w:name w:val="55B36C585D3447C1AAF25187852C6B45"/>
  </w:style>
  <w:style w:type="paragraph" w:customStyle="1" w:styleId="6F13BB772F21411ABC45D2105932B72A">
    <w:name w:val="6F13BB772F21411ABC45D2105932B72A"/>
  </w:style>
  <w:style w:type="paragraph" w:customStyle="1" w:styleId="DDF0FDE3E1624929883275133AD99F28">
    <w:name w:val="DDF0FDE3E1624929883275133AD99F28"/>
  </w:style>
  <w:style w:type="paragraph" w:customStyle="1" w:styleId="BD05F5971EFA4F92A493C782FB548466">
    <w:name w:val="BD05F5971EFA4F92A493C782FB548466"/>
  </w:style>
  <w:style w:type="paragraph" w:customStyle="1" w:styleId="EB01EAD9F8F348AF8A43B7579750681F">
    <w:name w:val="EB01EAD9F8F348AF8A43B7579750681F"/>
  </w:style>
  <w:style w:type="paragraph" w:customStyle="1" w:styleId="0BC14A37F2A046A3930C9733B6D46A18">
    <w:name w:val="0BC14A37F2A046A3930C9733B6D46A18"/>
  </w:style>
  <w:style w:type="paragraph" w:customStyle="1" w:styleId="09B95533BA1A4AC3A0A91B2A2A8D091C">
    <w:name w:val="09B95533BA1A4AC3A0A91B2A2A8D091C"/>
  </w:style>
  <w:style w:type="paragraph" w:customStyle="1" w:styleId="74685E00662B4E88A4289E3D0557D551">
    <w:name w:val="74685E00662B4E88A4289E3D0557D551"/>
  </w:style>
  <w:style w:type="paragraph" w:customStyle="1" w:styleId="C7F269C98D2F41AFAC707799289B3F80">
    <w:name w:val="C7F269C98D2F41AFAC707799289B3F80"/>
  </w:style>
  <w:style w:type="paragraph" w:customStyle="1" w:styleId="C1D537C943F343048A996479CC7C2B8A">
    <w:name w:val="C1D537C943F343048A996479CC7C2B8A"/>
  </w:style>
  <w:style w:type="paragraph" w:customStyle="1" w:styleId="F49ABFE9805A43378D39C02223426A56">
    <w:name w:val="F49ABFE9805A43378D39C02223426A56"/>
  </w:style>
  <w:style w:type="paragraph" w:customStyle="1" w:styleId="F0F97AA2144D4C1A816A18A3C57E6129">
    <w:name w:val="F0F97AA2144D4C1A816A18A3C57E6129"/>
  </w:style>
  <w:style w:type="paragraph" w:customStyle="1" w:styleId="D12CDC3737394434845370A91CBB7B12">
    <w:name w:val="D12CDC3737394434845370A91CBB7B12"/>
  </w:style>
  <w:style w:type="paragraph" w:customStyle="1" w:styleId="2183B1C42450433A9E063F0DBF7FD2A5">
    <w:name w:val="2183B1C42450433A9E063F0DBF7FD2A5"/>
  </w:style>
  <w:style w:type="paragraph" w:customStyle="1" w:styleId="B3F097189ADE4BA6A67BF3207EEE54A8">
    <w:name w:val="B3F097189ADE4BA6A67BF3207EEE54A8"/>
  </w:style>
  <w:style w:type="paragraph" w:customStyle="1" w:styleId="F921F2B0E454487C9FC304033B9DF4AE">
    <w:name w:val="F921F2B0E454487C9FC304033B9DF4AE"/>
  </w:style>
  <w:style w:type="paragraph" w:customStyle="1" w:styleId="2BA2D4D5F3DB4B08AE60B5D6005B2601">
    <w:name w:val="2BA2D4D5F3DB4B08AE60B5D6005B2601"/>
  </w:style>
  <w:style w:type="paragraph" w:customStyle="1" w:styleId="7CDEC3C9D08C45859658817352F80B2E">
    <w:name w:val="7CDEC3C9D08C45859658817352F80B2E"/>
  </w:style>
  <w:style w:type="paragraph" w:customStyle="1" w:styleId="7C1FDEB7BE214B82AAF46B6E0E884ED0">
    <w:name w:val="7C1FDEB7BE214B82AAF46B6E0E884ED0"/>
  </w:style>
  <w:style w:type="paragraph" w:customStyle="1" w:styleId="25CA401B2B1648AB9A3E5490137F4D07">
    <w:name w:val="25CA401B2B1648AB9A3E5490137F4D07"/>
  </w:style>
  <w:style w:type="paragraph" w:customStyle="1" w:styleId="DA0A4230A65A4A2988B620F35CD0DB7C">
    <w:name w:val="DA0A4230A65A4A2988B620F35CD0DB7C"/>
  </w:style>
  <w:style w:type="paragraph" w:customStyle="1" w:styleId="E9BCD81E95214B75A696894D3CA8CACB">
    <w:name w:val="E9BCD81E95214B75A696894D3CA8CACB"/>
  </w:style>
  <w:style w:type="paragraph" w:customStyle="1" w:styleId="8EECC4060D0A4292BBD6F50D038211F6">
    <w:name w:val="8EECC4060D0A4292BBD6F50D038211F6"/>
    <w:rsid w:val="008D4E17"/>
  </w:style>
  <w:style w:type="paragraph" w:customStyle="1" w:styleId="BAA9990627E14846875A39656DCA8C9E">
    <w:name w:val="BAA9990627E14846875A39656DCA8C9E"/>
    <w:rsid w:val="008D4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D1D33A-CE92-4BEA-9EDA-68075B1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entrada de cliente de pequeña empresa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2022-06-14T13:21:00Z</dcterms:created>
  <dcterms:modified xsi:type="dcterms:W3CDTF">2022-09-23T19:16:00Z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